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116"/>
      </w:tblGrid>
      <w:tr w:rsidR="007A4846" w:rsidTr="00385B88">
        <w:trPr>
          <w:trHeight w:val="1681"/>
        </w:trPr>
        <w:tc>
          <w:tcPr>
            <w:tcW w:w="9918" w:type="dxa"/>
          </w:tcPr>
          <w:p w:rsidR="007A4846" w:rsidRPr="00742AB2" w:rsidRDefault="007A4846" w:rsidP="00385B88">
            <w:pPr>
              <w:keepNext/>
              <w:tabs>
                <w:tab w:val="left" w:pos="363"/>
                <w:tab w:val="right" w:pos="9702"/>
              </w:tabs>
              <w:suppressAutoHyphens/>
              <w:jc w:val="both"/>
              <w:textAlignment w:val="baseline"/>
              <w:outlineLvl w:val="0"/>
              <w:rPr>
                <w:b/>
                <w:bCs/>
                <w:kern w:val="3"/>
              </w:rPr>
            </w:pPr>
            <w:bookmarkStart w:id="0" w:name="NOTICE_OF_APPLICATION_FOR_A_PROVISIONAL_"/>
            <w:bookmarkStart w:id="1" w:name="NOTICE_OF_APPLICATION_FOR_A_PREMISES_LIC"/>
            <w:bookmarkEnd w:id="0"/>
            <w:bookmarkEnd w:id="1"/>
            <w:r>
              <w:rPr>
                <w:b/>
                <w:bCs/>
                <w:kern w:val="3"/>
              </w:rPr>
              <w:tab/>
            </w:r>
            <w:r>
              <w:rPr>
                <w:b/>
                <w:bCs/>
                <w:kern w:val="3"/>
              </w:rPr>
              <w:tab/>
            </w:r>
          </w:p>
          <w:tbl>
            <w:tblPr>
              <w:tblW w:w="99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4500"/>
            </w:tblGrid>
            <w:tr w:rsidR="007A4846" w:rsidTr="00385B88">
              <w:tc>
                <w:tcPr>
                  <w:tcW w:w="5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846" w:rsidRDefault="00FF6967" w:rsidP="00385B88">
                  <w:pPr>
                    <w:suppressAutoHyphens/>
                    <w:spacing w:before="60"/>
                    <w:ind w:right="-1635"/>
                    <w:textAlignment w:val="baseline"/>
                    <w:rPr>
                      <w:szCs w:val="24"/>
                      <w:lang w:eastAsia="en-US"/>
                    </w:rPr>
                  </w:pPr>
                  <w:bookmarkStart w:id="2" w:name="_GoBack"/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3F5D34B1" wp14:editId="2988A967">
                        <wp:extent cx="1129085" cy="803081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735" cy="8028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2"/>
                </w:p>
              </w:tc>
              <w:tc>
                <w:tcPr>
                  <w:tcW w:w="45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4846" w:rsidRDefault="007A4846" w:rsidP="00385B88">
                  <w:pPr>
                    <w:keepNext/>
                    <w:suppressAutoHyphens/>
                    <w:jc w:val="right"/>
                    <w:textAlignment w:val="baseline"/>
                    <w:outlineLvl w:val="0"/>
                    <w:rPr>
                      <w:b/>
                      <w:bCs/>
                      <w:kern w:val="3"/>
                      <w:lang w:eastAsia="en-US"/>
                    </w:rPr>
                  </w:pPr>
                  <w:r>
                    <w:rPr>
                      <w:b/>
                      <w:bCs/>
                      <w:kern w:val="3"/>
                    </w:rPr>
                    <w:t>WANDSWORTH COUNCIL</w:t>
                  </w:r>
                </w:p>
                <w:p w:rsidR="007A4846" w:rsidRDefault="007A4846" w:rsidP="00385B88">
                  <w:pPr>
                    <w:suppressAutoHyphens/>
                    <w:jc w:val="right"/>
                    <w:textAlignment w:val="baseline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Regulatory Services Partnership</w:t>
                  </w:r>
                </w:p>
                <w:p w:rsidR="007A4846" w:rsidRDefault="007A4846" w:rsidP="00385B88">
                  <w:pPr>
                    <w:suppressAutoHyphens/>
                    <w:jc w:val="right"/>
                    <w:textAlignment w:val="baseline"/>
                    <w:rPr>
                      <w:sz w:val="20"/>
                    </w:rPr>
                  </w:pPr>
                  <w:r>
                    <w:rPr>
                      <w:sz w:val="20"/>
                    </w:rPr>
                    <w:t>Environment &amp;  Regeneration</w:t>
                  </w:r>
                </w:p>
                <w:p w:rsidR="007A4846" w:rsidRDefault="007A4846" w:rsidP="00385B88">
                  <w:pPr>
                    <w:suppressAutoHyphens/>
                    <w:jc w:val="right"/>
                    <w:textAlignment w:val="baseline"/>
                    <w:rPr>
                      <w:sz w:val="20"/>
                    </w:rPr>
                  </w:pPr>
                  <w:r>
                    <w:rPr>
                      <w:sz w:val="20"/>
                    </w:rPr>
                    <w:t>Merton Civic Centre</w:t>
                  </w:r>
                </w:p>
                <w:p w:rsidR="007A4846" w:rsidRDefault="007A4846" w:rsidP="00385B88">
                  <w:pPr>
                    <w:suppressAutoHyphens/>
                    <w:jc w:val="right"/>
                    <w:textAlignment w:val="baseline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London Road</w:t>
                  </w:r>
                </w:p>
                <w:p w:rsidR="007A4846" w:rsidRDefault="007A4846" w:rsidP="00385B88">
                  <w:pPr>
                    <w:suppressAutoHyphens/>
                    <w:jc w:val="right"/>
                    <w:textAlignment w:val="baseline"/>
                    <w:rPr>
                      <w:sz w:val="20"/>
                      <w:szCs w:val="24"/>
                      <w:lang w:eastAsia="en-US"/>
                    </w:rPr>
                  </w:pPr>
                  <w:r>
                    <w:rPr>
                      <w:sz w:val="20"/>
                    </w:rPr>
                    <w:t>Surrey, SM4 5DX</w:t>
                  </w:r>
                </w:p>
              </w:tc>
            </w:tr>
          </w:tbl>
          <w:p w:rsidR="007A4846" w:rsidRDefault="007A4846" w:rsidP="00385B88">
            <w:pPr>
              <w:suppressAutoHyphens/>
              <w:ind w:right="-1635"/>
              <w:jc w:val="right"/>
              <w:textAlignment w:val="baseline"/>
            </w:pPr>
            <w:r w:rsidRPr="00742AB2">
              <w:rPr>
                <w:sz w:val="20"/>
              </w:rPr>
              <w:t>urrey, SM4 5DX</w:t>
            </w:r>
          </w:p>
        </w:tc>
      </w:tr>
    </w:tbl>
    <w:p w:rsidR="00EE1CC5" w:rsidRDefault="007A4846">
      <w:pPr>
        <w:pStyle w:val="BodyText"/>
        <w:spacing w:before="75"/>
        <w:ind w:left="3592" w:right="544"/>
      </w:pPr>
      <w:r>
        <w:t>NOTICE OF APPLICATION FOR A PREMISES LICENCE UNDER THE GAMBLING ACT 2005</w:t>
      </w:r>
    </w:p>
    <w:p w:rsidR="00EE1CC5" w:rsidRDefault="00EE1CC5">
      <w:pPr>
        <w:spacing w:before="4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EE1CC5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:rsidR="00EE1CC5" w:rsidRDefault="007A4846">
            <w:pPr>
              <w:pStyle w:val="TableParagraph"/>
              <w:spacing w:before="60"/>
            </w:pPr>
            <w:r>
              <w:t>Notice is hereby given that:</w:t>
            </w:r>
          </w:p>
        </w:tc>
      </w:tr>
      <w:tr w:rsidR="00EE1CC5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7A4846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EE1CC5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7A4846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EE1CC5">
        <w:trPr>
          <w:trHeight w:val="1006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EE1CC5">
            <w:pPr>
              <w:pStyle w:val="TableParagraph"/>
              <w:ind w:left="0"/>
              <w:rPr>
                <w:b/>
                <w:sz w:val="24"/>
              </w:rPr>
            </w:pPr>
          </w:p>
          <w:p w:rsidR="00EE1CC5" w:rsidRDefault="00EE1CC5">
            <w:pPr>
              <w:pStyle w:val="TableParagraph"/>
              <w:ind w:left="0"/>
              <w:rPr>
                <w:b/>
                <w:sz w:val="24"/>
              </w:rPr>
            </w:pPr>
          </w:p>
          <w:p w:rsidR="00EE1CC5" w:rsidRDefault="007A4846">
            <w:pPr>
              <w:pStyle w:val="TableParagraph"/>
              <w:spacing w:before="169"/>
            </w:pPr>
            <w:r>
              <w:t>is/ are applying for a</w:t>
            </w:r>
          </w:p>
        </w:tc>
      </w:tr>
      <w:tr w:rsidR="00EE1CC5">
        <w:trPr>
          <w:trHeight w:val="721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7A4846">
            <w:pPr>
              <w:pStyle w:val="TableParagraph"/>
              <w:spacing w:before="26"/>
              <w:ind w:right="582"/>
              <w:rPr>
                <w:i/>
              </w:rPr>
            </w:pPr>
            <w:r>
              <w:t xml:space="preserve">premises licence under section 159 of the Gambling Act 2005. </w:t>
            </w:r>
            <w:r>
              <w:rPr>
                <w:i/>
              </w:rPr>
              <w:t>[Insert kind of premises licence being applied for]</w:t>
            </w:r>
          </w:p>
        </w:tc>
      </w:tr>
      <w:tr w:rsidR="00EE1CC5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7A4846">
            <w:pPr>
              <w:pStyle w:val="TableParagraph"/>
              <w:spacing w:before="183"/>
              <w:rPr>
                <w:sz w:val="20"/>
              </w:rPr>
            </w:pPr>
            <w: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 w:rsidR="00EE1CC5">
        <w:trPr>
          <w:trHeight w:val="1405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EE1CC5">
            <w:pPr>
              <w:pStyle w:val="TableParagraph"/>
              <w:ind w:left="0"/>
              <w:rPr>
                <w:b/>
                <w:sz w:val="24"/>
              </w:rPr>
            </w:pPr>
          </w:p>
          <w:p w:rsidR="00EE1CC5" w:rsidRDefault="00EE1CC5">
            <w:pPr>
              <w:pStyle w:val="TableParagraph"/>
              <w:ind w:left="0"/>
              <w:rPr>
                <w:b/>
                <w:sz w:val="24"/>
              </w:rPr>
            </w:pPr>
          </w:p>
          <w:p w:rsidR="00EE1CC5" w:rsidRDefault="007A4846">
            <w:pPr>
              <w:pStyle w:val="TableParagraph"/>
              <w:spacing w:before="169"/>
              <w:ind w:right="398"/>
              <w:rPr>
                <w:i/>
              </w:rPr>
            </w:pPr>
            <w:r>
              <w:rPr>
                <w:i/>
              </w:rPr>
              <w:t>[Give the trading name to be used at the premises, and the address of the premises (or, if none, give a description of the premises and their location)]</w:t>
            </w:r>
          </w:p>
        </w:tc>
      </w:tr>
      <w:tr w:rsidR="00EE1CC5">
        <w:trPr>
          <w:trHeight w:val="458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7A4846">
            <w:pPr>
              <w:pStyle w:val="TableParagraph"/>
              <w:spacing w:before="172"/>
            </w:pPr>
            <w:r>
              <w:t>The application has been made to:</w:t>
            </w:r>
          </w:p>
        </w:tc>
      </w:tr>
      <w:tr w:rsidR="00EE1CC5">
        <w:trPr>
          <w:trHeight w:val="457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7A4846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EE1CC5">
        <w:trPr>
          <w:trHeight w:val="2984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7A4846">
            <w:pPr>
              <w:pStyle w:val="TableParagraph"/>
              <w:spacing w:before="171"/>
              <w:ind w:right="1327"/>
            </w:pPr>
            <w:r>
              <w:t>Information about the application is available from the licensing authority, including the arrangements for viewing the details of the application.</w:t>
            </w:r>
          </w:p>
          <w:p w:rsidR="00EE1CC5" w:rsidRDefault="00EE1CC5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E1CC5" w:rsidRDefault="007A4846">
            <w:pPr>
              <w:pStyle w:val="TableParagraph"/>
              <w:spacing w:before="1"/>
              <w:ind w:right="337"/>
            </w:pPr>
            <w:r>
              <w:t>Any of the following persons may make representations in writing to the licensing authority about the application:</w:t>
            </w:r>
          </w:p>
          <w:p w:rsidR="00EE1CC5" w:rsidRDefault="007A484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:rsidR="00EE1CC5" w:rsidRDefault="007A484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has business interests that might be affected by the authorised</w:t>
            </w:r>
            <w:r>
              <w:rPr>
                <w:spacing w:val="-23"/>
              </w:rPr>
              <w:t xml:space="preserve"> </w:t>
            </w:r>
            <w:r>
              <w:t>activities</w:t>
            </w:r>
          </w:p>
          <w:p w:rsidR="00EE1CC5" w:rsidRDefault="007A4846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</w:tc>
      </w:tr>
      <w:tr w:rsidR="00EE1CC5">
        <w:trPr>
          <w:trHeight w:val="624"/>
        </w:trPr>
        <w:tc>
          <w:tcPr>
            <w:tcW w:w="9854" w:type="dxa"/>
            <w:tcBorders>
              <w:top w:val="nil"/>
              <w:bottom w:val="nil"/>
            </w:tcBorders>
          </w:tcPr>
          <w:p w:rsidR="00EE1CC5" w:rsidRDefault="007A4846">
            <w:pPr>
              <w:pStyle w:val="TableParagraph"/>
              <w:spacing w:before="182"/>
            </w:pPr>
            <w:r>
              <w:t>Any representations must be made by the following date:</w:t>
            </w:r>
          </w:p>
        </w:tc>
      </w:tr>
      <w:tr w:rsidR="00EE1CC5">
        <w:trPr>
          <w:trHeight w:val="945"/>
        </w:trPr>
        <w:tc>
          <w:tcPr>
            <w:tcW w:w="9854" w:type="dxa"/>
            <w:tcBorders>
              <w:top w:val="nil"/>
            </w:tcBorders>
          </w:tcPr>
          <w:p w:rsidR="00EE1CC5" w:rsidRDefault="007A4846">
            <w:pPr>
              <w:pStyle w:val="TableParagraph"/>
              <w:spacing w:before="187" w:line="252" w:lineRule="exact"/>
              <w:ind w:right="242"/>
              <w:rPr>
                <w:b/>
              </w:rPr>
            </w:pPr>
            <w:r>
              <w:rPr>
                <w:b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:rsidR="00E30D6C" w:rsidRDefault="00E30D6C"/>
    <w:sectPr w:rsidR="00E30D6C" w:rsidSect="007A4846">
      <w:type w:val="continuous"/>
      <w:pgSz w:w="11910" w:h="16840"/>
      <w:pgMar w:top="568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224"/>
    <w:multiLevelType w:val="hybridMultilevel"/>
    <w:tmpl w:val="623ADD14"/>
    <w:lvl w:ilvl="0" w:tplc="054A41F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2FCEBAA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96967170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50483340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86308946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D934260C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F4949028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D2EC3CD6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4F6C7BA4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5"/>
    <w:rsid w:val="007A4846"/>
    <w:rsid w:val="009A1873"/>
    <w:rsid w:val="00E30D6C"/>
    <w:rsid w:val="00EE1CC5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0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7A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46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05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59"/>
    <w:rsid w:val="007A4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46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51CDFE6E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for premises licence to be published</vt:lpstr>
    </vt:vector>
  </TitlesOfParts>
  <Company>Wandsworth Borough Council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premises licence to be published</dc:title>
  <dc:creator>DCMS</dc:creator>
  <cp:lastModifiedBy>Regulatory Services - Julie Hopkins</cp:lastModifiedBy>
  <cp:revision>3</cp:revision>
  <dcterms:created xsi:type="dcterms:W3CDTF">2019-08-16T12:55:00Z</dcterms:created>
  <dcterms:modified xsi:type="dcterms:W3CDTF">2019-08-16T13:02:00Z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