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91" w:type="dxa"/>
        <w:tblInd w:w="-176" w:type="dxa"/>
        <w:tblLook w:val="04A0" w:firstRow="1" w:lastRow="0" w:firstColumn="1" w:lastColumn="0" w:noHBand="0" w:noVBand="1"/>
      </w:tblPr>
      <w:tblGrid>
        <w:gridCol w:w="1291"/>
        <w:gridCol w:w="1329"/>
        <w:gridCol w:w="720"/>
        <w:gridCol w:w="1040"/>
        <w:gridCol w:w="1149"/>
        <w:gridCol w:w="2835"/>
        <w:gridCol w:w="142"/>
        <w:gridCol w:w="236"/>
        <w:gridCol w:w="2058"/>
        <w:gridCol w:w="1980"/>
        <w:gridCol w:w="1120"/>
        <w:gridCol w:w="1991"/>
      </w:tblGrid>
      <w:tr w:rsidR="00256776" w:rsidRPr="00256776" w:rsidTr="00BB3F56">
        <w:trPr>
          <w:gridBefore w:val="1"/>
          <w:wBefore w:w="1291" w:type="dxa"/>
          <w:trHeight w:val="435"/>
        </w:trPr>
        <w:tc>
          <w:tcPr>
            <w:tcW w:w="2049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0" w:name="RANGE!A1:H22"/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bookmarkEnd w:id="0"/>
        <w:tc>
          <w:tcPr>
            <w:tcW w:w="5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Organisation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6776" w:rsidRPr="00256776" w:rsidTr="00BB3F56">
        <w:trPr>
          <w:gridBefore w:val="1"/>
          <w:wBefore w:w="1291" w:type="dxa"/>
          <w:trHeight w:val="435"/>
        </w:trPr>
        <w:tc>
          <w:tcPr>
            <w:tcW w:w="2049" w:type="dxa"/>
            <w:gridSpan w:val="2"/>
            <w:tcBorders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: </w:t>
            </w:r>
          </w:p>
        </w:tc>
        <w:tc>
          <w:tcPr>
            <w:tcW w:w="51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Project</w:t>
            </w: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5677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776" w:rsidRPr="00256776" w:rsidRDefault="0025677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BB3F56" w:rsidRPr="00256776" w:rsidTr="00BB3F56">
        <w:trPr>
          <w:trHeight w:val="600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56" w:rsidRPr="00256776" w:rsidRDefault="00BB3F56" w:rsidP="0025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56" w:rsidRPr="00256776" w:rsidRDefault="00BB3F56" w:rsidP="00625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You are a resident of which borough? (Y/N)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BB3F56" w:rsidRPr="00256776" w:rsidRDefault="00BB3F56" w:rsidP="0025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Post code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56" w:rsidRDefault="00BB3F56" w:rsidP="00625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long will you attend this session/ event? Hours today (or total number of hours or days overall in brackets)</w:t>
            </w:r>
          </w:p>
          <w:p w:rsidR="00BB3F56" w:rsidRPr="00256776" w:rsidRDefault="00BB3F56" w:rsidP="006258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56" w:rsidRPr="00256776" w:rsidRDefault="00BB3F56" w:rsidP="0025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Email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contact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56" w:rsidRPr="00256776" w:rsidRDefault="00BB3F56" w:rsidP="0025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Tel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 no</w:t>
            </w:r>
          </w:p>
        </w:tc>
        <w:tc>
          <w:tcPr>
            <w:tcW w:w="31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3F56" w:rsidRPr="00256776" w:rsidRDefault="00BB3F56" w:rsidP="002567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Signature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BB3F56" w:rsidRPr="00256776" w:rsidTr="00BB3F56">
        <w:trPr>
          <w:trHeight w:val="435"/>
        </w:trPr>
        <w:tc>
          <w:tcPr>
            <w:tcW w:w="26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3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F56" w:rsidRPr="00256776" w:rsidRDefault="00BB3F56" w:rsidP="002567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25677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F55CD" w:rsidRDefault="00B077E9" w:rsidP="00C26690">
      <w:r>
        <w:t>Please continue on additional sheets if need be</w:t>
      </w:r>
      <w:bookmarkStart w:id="1" w:name="_GoBack"/>
      <w:bookmarkEnd w:id="1"/>
    </w:p>
    <w:sectPr w:rsidR="005F55CD" w:rsidSect="0025677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690" w:rsidRDefault="00C26690" w:rsidP="00256776">
      <w:pPr>
        <w:spacing w:after="0" w:line="240" w:lineRule="auto"/>
      </w:pPr>
      <w:r>
        <w:separator/>
      </w:r>
    </w:p>
  </w:endnote>
  <w:endnote w:type="continuationSeparator" w:id="0">
    <w:p w:rsidR="00C26690" w:rsidRDefault="00C26690" w:rsidP="00256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690" w:rsidRDefault="00C26690" w:rsidP="00256776">
      <w:pPr>
        <w:spacing w:after="0" w:line="240" w:lineRule="auto"/>
      </w:pPr>
      <w:r>
        <w:separator/>
      </w:r>
    </w:p>
  </w:footnote>
  <w:footnote w:type="continuationSeparator" w:id="0">
    <w:p w:rsidR="00C26690" w:rsidRDefault="00C26690" w:rsidP="002567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690" w:rsidRPr="00256776" w:rsidRDefault="00C26690" w:rsidP="00256776">
    <w:pPr>
      <w:pStyle w:val="Header"/>
      <w:jc w:val="center"/>
      <w:rPr>
        <w:sz w:val="28"/>
        <w:szCs w:val="28"/>
        <w:u w:val="single"/>
      </w:rPr>
    </w:pPr>
    <w:r w:rsidRPr="00256776">
      <w:rPr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0288" behindDoc="0" locked="0" layoutInCell="1" allowOverlap="1" wp14:anchorId="5CA29281" wp14:editId="63DB44D7">
          <wp:simplePos x="0" y="0"/>
          <wp:positionH relativeFrom="column">
            <wp:posOffset>8724900</wp:posOffset>
          </wp:positionH>
          <wp:positionV relativeFrom="paragraph">
            <wp:posOffset>-212090</wp:posOffset>
          </wp:positionV>
          <wp:extent cx="1209675" cy="78486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ndswort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784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776">
      <w:rPr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6DECCE1C" wp14:editId="30ABF87E">
          <wp:simplePos x="0" y="0"/>
          <wp:positionH relativeFrom="column">
            <wp:posOffset>-125095</wp:posOffset>
          </wp:positionH>
          <wp:positionV relativeFrom="paragraph">
            <wp:posOffset>-207010</wp:posOffset>
          </wp:positionV>
          <wp:extent cx="594360" cy="9169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ndsorth Grant Fun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" cy="916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776">
      <w:rPr>
        <w:sz w:val="28"/>
        <w:szCs w:val="28"/>
        <w:u w:val="single"/>
      </w:rPr>
      <w:t>Wandsworth Grant Fund Registration Form</w:t>
    </w:r>
    <w:r w:rsidR="00BB3F56">
      <w:rPr>
        <w:sz w:val="28"/>
        <w:szCs w:val="28"/>
        <w:u w:val="single"/>
      </w:rPr>
      <w:t>/ Attendance Sheet</w:t>
    </w:r>
  </w:p>
  <w:p w:rsidR="00C26690" w:rsidRDefault="00C266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76"/>
    <w:rsid w:val="00256776"/>
    <w:rsid w:val="002770AE"/>
    <w:rsid w:val="00453685"/>
    <w:rsid w:val="004C2F63"/>
    <w:rsid w:val="005F55CD"/>
    <w:rsid w:val="00625869"/>
    <w:rsid w:val="00B077E9"/>
    <w:rsid w:val="00B26232"/>
    <w:rsid w:val="00BB3F56"/>
    <w:rsid w:val="00C26690"/>
    <w:rsid w:val="00CE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76"/>
  </w:style>
  <w:style w:type="paragraph" w:styleId="Footer">
    <w:name w:val="footer"/>
    <w:basedOn w:val="Normal"/>
    <w:link w:val="FooterChar"/>
    <w:uiPriority w:val="99"/>
    <w:unhideWhenUsed/>
    <w:rsid w:val="0025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76"/>
  </w:style>
  <w:style w:type="paragraph" w:styleId="BalloonText">
    <w:name w:val="Balloon Text"/>
    <w:basedOn w:val="Normal"/>
    <w:link w:val="BalloonTextChar"/>
    <w:uiPriority w:val="99"/>
    <w:semiHidden/>
    <w:unhideWhenUsed/>
    <w:rsid w:val="0025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6776"/>
  </w:style>
  <w:style w:type="paragraph" w:styleId="Footer">
    <w:name w:val="footer"/>
    <w:basedOn w:val="Normal"/>
    <w:link w:val="FooterChar"/>
    <w:uiPriority w:val="99"/>
    <w:unhideWhenUsed/>
    <w:rsid w:val="002567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76"/>
  </w:style>
  <w:style w:type="paragraph" w:styleId="BalloonText">
    <w:name w:val="Balloon Text"/>
    <w:basedOn w:val="Normal"/>
    <w:link w:val="BalloonTextChar"/>
    <w:uiPriority w:val="99"/>
    <w:semiHidden/>
    <w:unhideWhenUsed/>
    <w:rsid w:val="0025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C2061E01</Template>
  <TotalTime>6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Palmer, Freddie</dc:creator>
  <cp:lastModifiedBy>Redmond, Helen</cp:lastModifiedBy>
  <cp:revision>3</cp:revision>
  <cp:lastPrinted>2015-07-28T06:45:00Z</cp:lastPrinted>
  <dcterms:created xsi:type="dcterms:W3CDTF">2015-07-29T11:20:00Z</dcterms:created>
  <dcterms:modified xsi:type="dcterms:W3CDTF">2015-07-29T11:21:00Z</dcterms:modified>
</cp:coreProperties>
</file>