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0" w:rsidRDefault="00012D40" w:rsidP="00860865">
      <w:pPr>
        <w:autoSpaceDE w:val="0"/>
        <w:autoSpaceDN w:val="0"/>
        <w:adjustRightInd w:val="0"/>
        <w:rPr>
          <w:rFonts w:cs="Arial"/>
          <w:color w:val="000000"/>
        </w:rPr>
      </w:pPr>
    </w:p>
    <w:p w:rsidR="00012D40" w:rsidRPr="00A60286" w:rsidRDefault="00012D40" w:rsidP="00B262E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012D40" w:rsidRPr="00041CA8" w:rsidRDefault="00A82BCD" w:rsidP="00B262EC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                                                                                                                   </w:t>
      </w:r>
      <w:r w:rsidR="00012D40" w:rsidRPr="00041CA8">
        <w:rPr>
          <w:rFonts w:cs="Arial"/>
          <w:b/>
          <w:bCs/>
          <w:color w:val="0070C0"/>
        </w:rPr>
        <w:t>Insert your address</w:t>
      </w:r>
    </w:p>
    <w:p w:rsidR="00A82BCD" w:rsidRDefault="00A82BCD" w:rsidP="00B262EC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                                                                                                                 </w:t>
      </w:r>
      <w:r w:rsidR="00012D40" w:rsidRPr="00041CA8">
        <w:rPr>
          <w:rFonts w:cs="Arial"/>
          <w:b/>
          <w:bCs/>
          <w:color w:val="0070C0"/>
        </w:rPr>
        <w:t>Telephone number</w:t>
      </w:r>
    </w:p>
    <w:p w:rsidR="00012D40" w:rsidRPr="00041CA8" w:rsidRDefault="00A82BCD" w:rsidP="00B262EC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 xml:space="preserve">                                                                                                          </w:t>
      </w:r>
      <w:r w:rsidR="00012D40" w:rsidRPr="00041CA8">
        <w:rPr>
          <w:rFonts w:cs="Arial"/>
          <w:b/>
          <w:bCs/>
          <w:color w:val="0070C0"/>
        </w:rPr>
        <w:t>Email address</w:t>
      </w:r>
    </w:p>
    <w:p w:rsid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</w:p>
    <w:p w:rsidR="00A82BCD" w:rsidRDefault="00A82BCD" w:rsidP="00AD5184">
      <w:pPr>
        <w:autoSpaceDE w:val="0"/>
        <w:autoSpaceDN w:val="0"/>
        <w:adjustRightInd w:val="0"/>
        <w:rPr>
          <w:rFonts w:cs="Arial"/>
          <w:b/>
          <w:bCs/>
        </w:rPr>
      </w:pPr>
    </w:p>
    <w:p w:rsidR="001D104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 xml:space="preserve">Wandsworth </w:t>
      </w:r>
      <w:r w:rsidR="001D1048" w:rsidRPr="00041CA8">
        <w:rPr>
          <w:rFonts w:cs="Arial"/>
          <w:b/>
          <w:bCs/>
        </w:rPr>
        <w:t xml:space="preserve">Special Educational Needs Assessment </w:t>
      </w:r>
      <w:r w:rsidR="00A537C9" w:rsidRPr="00041CA8">
        <w:rPr>
          <w:rFonts w:cs="Arial"/>
          <w:b/>
          <w:bCs/>
        </w:rPr>
        <w:t>Section (</w:t>
      </w:r>
      <w:r w:rsidR="001D1048" w:rsidRPr="00041CA8">
        <w:rPr>
          <w:rFonts w:cs="Arial"/>
          <w:b/>
          <w:bCs/>
        </w:rPr>
        <w:t>SNAS)</w:t>
      </w:r>
    </w:p>
    <w:p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Town Hall</w:t>
      </w:r>
    </w:p>
    <w:p w:rsidR="001D1048" w:rsidRDefault="001D104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Wandsworth High</w:t>
      </w:r>
      <w:r w:rsidR="00041CA8" w:rsidRPr="00041CA8">
        <w:rPr>
          <w:rFonts w:cs="Arial"/>
          <w:b/>
          <w:bCs/>
        </w:rPr>
        <w:t xml:space="preserve"> Street</w:t>
      </w:r>
    </w:p>
    <w:p w:rsidR="00171F60" w:rsidRPr="00041CA8" w:rsidRDefault="00171F60" w:rsidP="00AD518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London</w:t>
      </w:r>
    </w:p>
    <w:p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SW18 2PU</w:t>
      </w:r>
    </w:p>
    <w:p w:rsidR="00012D40" w:rsidRPr="001D1048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C00000"/>
        </w:rPr>
      </w:pPr>
    </w:p>
    <w:p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</w:p>
    <w:p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  <w:r w:rsidRPr="00562B57">
        <w:rPr>
          <w:rFonts w:cs="Arial"/>
          <w:b/>
          <w:bCs/>
          <w:color w:val="0070C0"/>
        </w:rPr>
        <w:t>[Insert date]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012D40" w:rsidRPr="00A60286" w:rsidRDefault="00FF799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PARENT/CARER </w:t>
      </w:r>
      <w:r w:rsidR="00012D40" w:rsidRPr="00A60286">
        <w:rPr>
          <w:rFonts w:cs="Arial"/>
          <w:b/>
          <w:bCs/>
          <w:color w:val="000000"/>
        </w:rPr>
        <w:t xml:space="preserve">REQUEST FOR </w:t>
      </w:r>
      <w:r w:rsidR="00012D40">
        <w:rPr>
          <w:rFonts w:cs="Arial"/>
          <w:b/>
          <w:bCs/>
          <w:color w:val="000000"/>
        </w:rPr>
        <w:t>EHC NEEDS ASSESSMENT</w:t>
      </w:r>
      <w:r w:rsidR="001B7E73">
        <w:rPr>
          <w:rFonts w:cs="Arial"/>
          <w:b/>
          <w:bCs/>
          <w:color w:val="000000"/>
        </w:rPr>
        <w:t xml:space="preserve"> 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012D40" w:rsidRPr="006D2A4F" w:rsidRDefault="00012D40" w:rsidP="00AD5184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A60286">
        <w:rPr>
          <w:rFonts w:cs="Arial"/>
          <w:color w:val="000000"/>
        </w:rPr>
        <w:t xml:space="preserve">Dear </w:t>
      </w:r>
      <w:r w:rsidR="006D2A4F" w:rsidRPr="006D2A4F">
        <w:rPr>
          <w:rFonts w:cs="Arial"/>
          <w:b/>
          <w:color w:val="000000"/>
        </w:rPr>
        <w:t xml:space="preserve">Wandsworth </w:t>
      </w:r>
      <w:r w:rsidR="006D2A4F" w:rsidRPr="006D2A4F">
        <w:rPr>
          <w:rFonts w:cs="Arial"/>
          <w:b/>
          <w:bCs/>
        </w:rPr>
        <w:t xml:space="preserve">Special Educational Needs Assessment Section (SNAS), 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3D3C83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INSERT NAME O</w:t>
      </w:r>
      <w:r w:rsidR="00562B57">
        <w:rPr>
          <w:rFonts w:cs="Arial"/>
          <w:b/>
          <w:bCs/>
          <w:color w:val="0070C0"/>
        </w:rPr>
        <w:t>F DAUGHTER OR SON AND DOB</w:t>
      </w:r>
    </w:p>
    <w:p w:rsidR="003D3C83" w:rsidRPr="00041CA8" w:rsidRDefault="003D3C83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</w:p>
    <w:p w:rsidR="00012D40" w:rsidRPr="00041CA8" w:rsidRDefault="00012D40" w:rsidP="008E36C7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41CA8">
        <w:rPr>
          <w:rFonts w:cs="Arial"/>
          <w:b/>
          <w:bCs/>
        </w:rPr>
        <w:t>I am the parent</w:t>
      </w:r>
      <w:r w:rsidR="00041CA8">
        <w:rPr>
          <w:rFonts w:cs="Arial"/>
          <w:b/>
          <w:bCs/>
        </w:rPr>
        <w:t>/carer</w:t>
      </w:r>
      <w:r w:rsidRPr="00041CA8">
        <w:rPr>
          <w:rFonts w:cs="Arial"/>
          <w:b/>
          <w:bCs/>
        </w:rPr>
        <w:t xml:space="preserve"> of </w:t>
      </w:r>
      <w:r w:rsidRPr="00041CA8">
        <w:rPr>
          <w:rFonts w:cs="Arial"/>
          <w:b/>
          <w:bCs/>
          <w:color w:val="0070C0"/>
        </w:rPr>
        <w:t xml:space="preserve">[insert name of child or young person] </w:t>
      </w:r>
      <w:r>
        <w:rPr>
          <w:rFonts w:cs="Arial"/>
          <w:color w:val="000000"/>
        </w:rPr>
        <w:t>a</w:t>
      </w:r>
      <w:r w:rsidRPr="00A60286">
        <w:rPr>
          <w:rFonts w:cs="Arial"/>
          <w:color w:val="000000"/>
        </w:rPr>
        <w:t xml:space="preserve">nd am </w:t>
      </w:r>
      <w:r>
        <w:rPr>
          <w:rFonts w:cs="Arial"/>
          <w:color w:val="000000"/>
        </w:rPr>
        <w:t xml:space="preserve">writing to request an Education, Health and Care needs assessment </w:t>
      </w:r>
      <w:r w:rsidR="001A6285">
        <w:rPr>
          <w:rFonts w:cs="Arial"/>
          <w:color w:val="000000"/>
        </w:rPr>
        <w:t xml:space="preserve">under </w:t>
      </w:r>
      <w:r>
        <w:rPr>
          <w:rFonts w:cs="Arial"/>
          <w:color w:val="000000"/>
        </w:rPr>
        <w:t>section 36 of the Children and Families Act 2014</w:t>
      </w:r>
      <w:r w:rsidRPr="00A60286">
        <w:rPr>
          <w:rFonts w:cs="Arial"/>
          <w:color w:val="000000"/>
        </w:rPr>
        <w:t>.</w:t>
      </w:r>
    </w:p>
    <w:p w:rsidR="003D3C83" w:rsidRDefault="003D3C8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D3C83" w:rsidRDefault="003D3C8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My daughter/son attends </w:t>
      </w:r>
      <w:r w:rsidRPr="00041CA8">
        <w:rPr>
          <w:rFonts w:cs="Arial"/>
          <w:b/>
          <w:bCs/>
          <w:color w:val="0070C0"/>
        </w:rPr>
        <w:t>INSERT NAME</w:t>
      </w:r>
      <w:r>
        <w:rPr>
          <w:rFonts w:cs="Arial"/>
          <w:b/>
          <w:bCs/>
          <w:color w:val="0070C0"/>
        </w:rPr>
        <w:t xml:space="preserve"> OF NURSERY/SCHOOL/COLLEGE (IF APPROPRIATE)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>Reasons for request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believe that </w:t>
      </w:r>
      <w:r w:rsidRPr="00041CA8">
        <w:rPr>
          <w:rFonts w:cs="Arial"/>
          <w:b/>
          <w:color w:val="0070C0"/>
        </w:rPr>
        <w:t xml:space="preserve">[name] </w:t>
      </w:r>
      <w:r w:rsidRPr="00426FDE">
        <w:rPr>
          <w:rFonts w:cs="Arial"/>
          <w:color w:val="000000"/>
        </w:rPr>
        <w:t>is en</w:t>
      </w:r>
      <w:r w:rsidR="003D3C83">
        <w:rPr>
          <w:rFonts w:cs="Arial"/>
          <w:color w:val="000000"/>
        </w:rPr>
        <w:t xml:space="preserve">titled to an assessment of </w:t>
      </w:r>
      <w:r w:rsidR="003D3C83" w:rsidRPr="003D3C83">
        <w:rPr>
          <w:rFonts w:cs="Arial"/>
          <w:b/>
          <w:color w:val="0070C0"/>
        </w:rPr>
        <w:t>her/his</w:t>
      </w:r>
      <w:r w:rsidRPr="003D3C83">
        <w:rPr>
          <w:rFonts w:cs="Arial"/>
          <w:b/>
          <w:color w:val="0070C0"/>
        </w:rPr>
        <w:t xml:space="preserve"> </w:t>
      </w:r>
      <w:r w:rsidRPr="00426FDE">
        <w:rPr>
          <w:rFonts w:cs="Arial"/>
          <w:color w:val="000000"/>
        </w:rPr>
        <w:t xml:space="preserve">needs </w:t>
      </w:r>
      <w:r w:rsidR="003D3C83" w:rsidRPr="00426FDE">
        <w:rPr>
          <w:rFonts w:cs="Arial"/>
          <w:color w:val="000000"/>
        </w:rPr>
        <w:t xml:space="preserve">because </w:t>
      </w:r>
      <w:r w:rsidR="003D3C83" w:rsidRPr="00041CA8">
        <w:rPr>
          <w:rFonts w:cs="Arial"/>
          <w:color w:val="0070C0"/>
        </w:rPr>
        <w:t>[</w:t>
      </w:r>
      <w:r w:rsidR="003D3C83" w:rsidRPr="00041CA8">
        <w:rPr>
          <w:rFonts w:cs="Arial"/>
          <w:b/>
          <w:color w:val="0070C0"/>
        </w:rPr>
        <w:t xml:space="preserve">name] </w:t>
      </w:r>
      <w:r w:rsidRPr="00426FDE">
        <w:rPr>
          <w:rFonts w:cs="Arial"/>
          <w:color w:val="000000"/>
        </w:rPr>
        <w:t xml:space="preserve">requires special educational </w:t>
      </w:r>
      <w:r w:rsidR="000C4768" w:rsidRPr="00426FDE">
        <w:rPr>
          <w:rFonts w:cs="Arial"/>
          <w:color w:val="000000"/>
        </w:rPr>
        <w:t>provision</w:t>
      </w:r>
      <w:r w:rsidR="000C4768">
        <w:rPr>
          <w:rFonts w:cs="Arial"/>
          <w:color w:val="000000"/>
        </w:rPr>
        <w:t xml:space="preserve"> (</w:t>
      </w:r>
      <w:r w:rsidR="004E7753">
        <w:rPr>
          <w:rFonts w:cs="Arial"/>
          <w:color w:val="000000"/>
        </w:rPr>
        <w:t>extra or different type of support)</w:t>
      </w:r>
      <w:r w:rsidR="003D3C83">
        <w:rPr>
          <w:rFonts w:cs="Arial"/>
          <w:color w:val="000000"/>
        </w:rPr>
        <w:t xml:space="preserve"> to meet</w:t>
      </w:r>
      <w:r w:rsidR="003D3C83" w:rsidRPr="003D3C83">
        <w:rPr>
          <w:rFonts w:cs="Arial"/>
          <w:b/>
          <w:color w:val="0070C0"/>
        </w:rPr>
        <w:t xml:space="preserve"> her/his</w:t>
      </w:r>
      <w:r w:rsidR="003D3C83">
        <w:rPr>
          <w:rFonts w:cs="Arial"/>
          <w:color w:val="000000"/>
        </w:rPr>
        <w:t xml:space="preserve"> </w:t>
      </w:r>
      <w:r w:rsidRPr="00426FDE">
        <w:rPr>
          <w:rFonts w:cs="Arial"/>
          <w:color w:val="000000"/>
        </w:rPr>
        <w:t>needs.</w:t>
      </w: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0111AF" w:rsidRDefault="007F0317" w:rsidP="000111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0111AF">
        <w:rPr>
          <w:rFonts w:cs="Arial"/>
          <w:b/>
          <w:color w:val="0070C0"/>
        </w:rPr>
        <w:t xml:space="preserve">Explain or list your son or daughters </w:t>
      </w:r>
      <w:r w:rsidR="00012D40" w:rsidRPr="000111AF">
        <w:rPr>
          <w:rFonts w:cs="Arial"/>
          <w:b/>
          <w:color w:val="0070C0"/>
        </w:rPr>
        <w:t xml:space="preserve">special educational </w:t>
      </w:r>
      <w:r w:rsidR="00663EC4" w:rsidRPr="000111AF">
        <w:rPr>
          <w:rFonts w:cs="Arial"/>
          <w:b/>
          <w:color w:val="0070C0"/>
        </w:rPr>
        <w:t>needs (</w:t>
      </w:r>
      <w:r w:rsidR="001D1048" w:rsidRPr="000111AF">
        <w:rPr>
          <w:rFonts w:cs="Arial"/>
          <w:b/>
          <w:color w:val="0070C0"/>
        </w:rPr>
        <w:t>SEN)</w:t>
      </w:r>
      <w:r w:rsidRPr="000111AF">
        <w:rPr>
          <w:rFonts w:cs="Arial"/>
          <w:b/>
          <w:color w:val="0070C0"/>
        </w:rPr>
        <w:t xml:space="preserve"> below</w:t>
      </w:r>
    </w:p>
    <w:p w:rsidR="007F0317" w:rsidRDefault="007F0317" w:rsidP="007F031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041CA8" w:rsidRPr="007F0317" w:rsidRDefault="002324CC" w:rsidP="007F0317">
      <w:pPr>
        <w:autoSpaceDE w:val="0"/>
        <w:autoSpaceDN w:val="0"/>
        <w:adjustRightInd w:val="0"/>
        <w:jc w:val="both"/>
        <w:rPr>
          <w:rFonts w:cs="Arial"/>
          <w:b/>
        </w:rPr>
      </w:pPr>
      <w:r w:rsidRPr="007F0317">
        <w:rPr>
          <w:rFonts w:cs="Arial"/>
          <w:b/>
        </w:rPr>
        <w:t>What do they find difficult at school/college</w:t>
      </w:r>
      <w:r w:rsidR="00B262EC">
        <w:rPr>
          <w:rFonts w:cs="Arial"/>
          <w:b/>
        </w:rPr>
        <w:t>?</w:t>
      </w:r>
    </w:p>
    <w:p w:rsidR="00041CA8" w:rsidRPr="007F0317" w:rsidRDefault="00041CA8" w:rsidP="000111AF">
      <w:pPr>
        <w:autoSpaceDE w:val="0"/>
        <w:autoSpaceDN w:val="0"/>
        <w:adjustRightInd w:val="0"/>
        <w:ind w:left="720"/>
        <w:jc w:val="both"/>
        <w:rPr>
          <w:rFonts w:cs="Arial"/>
          <w:b/>
        </w:rPr>
      </w:pPr>
      <w:r w:rsidRPr="007F0317">
        <w:rPr>
          <w:rFonts w:cs="Arial"/>
          <w:b/>
        </w:rPr>
        <w:t xml:space="preserve">For example, </w:t>
      </w:r>
    </w:p>
    <w:p w:rsidR="00041CA8" w:rsidRPr="00F45A32" w:rsidRDefault="00041CA8" w:rsidP="00F45A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Reading/writing</w:t>
      </w:r>
      <w:r w:rsidR="00B262EC">
        <w:rPr>
          <w:rFonts w:cs="Arial"/>
          <w:b/>
          <w:color w:val="0070C0"/>
        </w:rPr>
        <w:t>/spelling</w:t>
      </w:r>
      <w:r w:rsidRPr="00F45A32">
        <w:rPr>
          <w:rFonts w:cs="Arial"/>
          <w:b/>
          <w:color w:val="0070C0"/>
        </w:rPr>
        <w:t xml:space="preserve"> </w:t>
      </w:r>
    </w:p>
    <w:p w:rsidR="00041CA8" w:rsidRDefault="00041CA8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Concentration</w:t>
      </w:r>
    </w:p>
    <w:p w:rsidR="00041CA8" w:rsidRDefault="00041CA8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Making friends</w:t>
      </w:r>
    </w:p>
    <w:p w:rsidR="00041CA8" w:rsidRDefault="00041CA8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Communication</w:t>
      </w:r>
      <w:r w:rsidR="00175D24">
        <w:rPr>
          <w:rFonts w:cs="Arial"/>
          <w:b/>
          <w:color w:val="0070C0"/>
        </w:rPr>
        <w:t>(understanding and or speaking)</w:t>
      </w:r>
    </w:p>
    <w:p w:rsidR="00175D24" w:rsidRDefault="00175D24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Emotional and behaviour</w:t>
      </w:r>
      <w:r w:rsidR="003D3C83">
        <w:rPr>
          <w:rFonts w:cs="Arial"/>
          <w:b/>
          <w:color w:val="0070C0"/>
        </w:rPr>
        <w:t>al</w:t>
      </w:r>
      <w:r>
        <w:rPr>
          <w:rFonts w:cs="Arial"/>
          <w:b/>
          <w:color w:val="0070C0"/>
        </w:rPr>
        <w:t xml:space="preserve"> needs</w:t>
      </w:r>
    </w:p>
    <w:p w:rsidR="004E5F58" w:rsidRDefault="004E5F58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Difficulties with confidence </w:t>
      </w:r>
    </w:p>
    <w:p w:rsidR="00175D24" w:rsidRDefault="00175D24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Visual or hearing</w:t>
      </w:r>
      <w:r w:rsidR="003D3C83">
        <w:rPr>
          <w:rFonts w:cs="Arial"/>
          <w:b/>
          <w:color w:val="0070C0"/>
        </w:rPr>
        <w:t xml:space="preserve"> difficulties</w:t>
      </w:r>
    </w:p>
    <w:p w:rsidR="00175D24" w:rsidRDefault="00175D24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Physical</w:t>
      </w:r>
    </w:p>
    <w:p w:rsidR="00175D24" w:rsidRDefault="00175D24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Sensory(</w:t>
      </w:r>
      <w:r w:rsidR="00F45A32">
        <w:rPr>
          <w:rFonts w:cs="Arial"/>
          <w:b/>
          <w:color w:val="0070C0"/>
        </w:rPr>
        <w:t>sensitive to noise)</w:t>
      </w:r>
    </w:p>
    <w:p w:rsidR="00562B57" w:rsidRDefault="00562B57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Extra time to complete work </w:t>
      </w:r>
    </w:p>
    <w:p w:rsidR="004E7753" w:rsidRDefault="004E7753" w:rsidP="00041C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Being sent home from school or excluded</w:t>
      </w:r>
    </w:p>
    <w:p w:rsidR="001D1048" w:rsidRDefault="001D1048" w:rsidP="003336DB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</w:p>
    <w:p w:rsidR="00562B57" w:rsidRPr="006F58B0" w:rsidRDefault="00562B57" w:rsidP="003336DB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</w:p>
    <w:p w:rsidR="00012D40" w:rsidRPr="000111AF" w:rsidRDefault="002324CC" w:rsidP="000111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0111AF">
        <w:rPr>
          <w:rFonts w:cs="Arial"/>
          <w:b/>
          <w:color w:val="0070C0"/>
        </w:rPr>
        <w:t xml:space="preserve">Explain or list </w:t>
      </w:r>
      <w:r w:rsidRPr="003D3C83">
        <w:rPr>
          <w:rFonts w:cs="Arial"/>
          <w:b/>
          <w:color w:val="0070C0"/>
          <w:u w:val="single"/>
        </w:rPr>
        <w:t>what actions and support (extra or different help)</w:t>
      </w:r>
      <w:r w:rsidRPr="003D3C83">
        <w:rPr>
          <w:rFonts w:cs="Arial"/>
          <w:b/>
          <w:color w:val="0070C0"/>
        </w:rPr>
        <w:t xml:space="preserve"> </w:t>
      </w:r>
      <w:r w:rsidRPr="000111AF">
        <w:rPr>
          <w:rFonts w:cs="Arial"/>
          <w:b/>
          <w:color w:val="0070C0"/>
        </w:rPr>
        <w:t xml:space="preserve">have the nursery/school or college taken to date to </w:t>
      </w:r>
      <w:r>
        <w:rPr>
          <w:rFonts w:cs="Arial"/>
          <w:b/>
          <w:color w:val="0070C0"/>
        </w:rPr>
        <w:t>meet your daughter/</w:t>
      </w:r>
      <w:r w:rsidRPr="000111AF">
        <w:rPr>
          <w:rFonts w:cs="Arial"/>
          <w:b/>
          <w:color w:val="0070C0"/>
        </w:rPr>
        <w:t>son’s special educational needs?</w:t>
      </w:r>
    </w:p>
    <w:p w:rsidR="003D3C83" w:rsidRDefault="003D3C83" w:rsidP="007F0317">
      <w:pPr>
        <w:autoSpaceDE w:val="0"/>
        <w:autoSpaceDN w:val="0"/>
        <w:adjustRightInd w:val="0"/>
        <w:ind w:left="360"/>
        <w:jc w:val="both"/>
        <w:rPr>
          <w:rFonts w:cs="Arial"/>
          <w:b/>
        </w:rPr>
      </w:pPr>
    </w:p>
    <w:p w:rsidR="004E5F58" w:rsidRPr="00DD4243" w:rsidRDefault="004E5F58" w:rsidP="007F0317">
      <w:pPr>
        <w:autoSpaceDE w:val="0"/>
        <w:autoSpaceDN w:val="0"/>
        <w:adjustRightInd w:val="0"/>
        <w:ind w:left="360"/>
        <w:jc w:val="both"/>
        <w:rPr>
          <w:rFonts w:cs="Arial"/>
          <w:b/>
        </w:rPr>
      </w:pPr>
      <w:r w:rsidRPr="00DD4243">
        <w:rPr>
          <w:rFonts w:cs="Arial"/>
          <w:b/>
        </w:rPr>
        <w:t xml:space="preserve">For example, </w:t>
      </w:r>
    </w:p>
    <w:p w:rsidR="004E5F58" w:rsidRDefault="004E5F58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1:1 support for reading and wr</w:t>
      </w:r>
      <w:r w:rsidR="00DD4243">
        <w:rPr>
          <w:rFonts w:cs="Arial"/>
          <w:b/>
          <w:color w:val="0070C0"/>
        </w:rPr>
        <w:t>i</w:t>
      </w:r>
      <w:r>
        <w:rPr>
          <w:rFonts w:cs="Arial"/>
          <w:b/>
          <w:color w:val="0070C0"/>
        </w:rPr>
        <w:t>ting</w:t>
      </w:r>
    </w:p>
    <w:p w:rsidR="004E5F58" w:rsidRDefault="004E5F58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Small group support to </w:t>
      </w:r>
      <w:r w:rsidR="00DD4243">
        <w:rPr>
          <w:rFonts w:cs="Arial"/>
          <w:b/>
          <w:color w:val="0070C0"/>
        </w:rPr>
        <w:t xml:space="preserve">help with making friends </w:t>
      </w:r>
    </w:p>
    <w:p w:rsidR="00DD4243" w:rsidRDefault="003D3C83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A lap</w:t>
      </w:r>
      <w:r w:rsidR="00DD4243">
        <w:rPr>
          <w:rFonts w:cs="Arial"/>
          <w:b/>
          <w:color w:val="0070C0"/>
        </w:rPr>
        <w:t xml:space="preserve">top to help with </w:t>
      </w:r>
      <w:r w:rsidR="00562B57">
        <w:rPr>
          <w:rFonts w:cs="Arial"/>
          <w:b/>
          <w:color w:val="0070C0"/>
        </w:rPr>
        <w:t xml:space="preserve">writing </w:t>
      </w:r>
    </w:p>
    <w:p w:rsidR="004E5F58" w:rsidRDefault="00562B57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Makaton signing to help with communication</w:t>
      </w:r>
    </w:p>
    <w:p w:rsidR="00562B57" w:rsidRDefault="00562B57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Support from a speech and language therapist</w:t>
      </w:r>
      <w:r w:rsidR="003D3C83">
        <w:rPr>
          <w:rFonts w:cs="Arial"/>
          <w:b/>
          <w:color w:val="0070C0"/>
        </w:rPr>
        <w:t>(SALT)</w:t>
      </w:r>
    </w:p>
    <w:p w:rsidR="00562B57" w:rsidRDefault="00562B57" w:rsidP="004E5F5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Learning mentor or keyworker to talk through worries</w:t>
      </w:r>
    </w:p>
    <w:p w:rsid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D3C83" w:rsidRPr="003D3C83" w:rsidRDefault="003D3C83" w:rsidP="003D3C83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562B57" w:rsidRDefault="00562B57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562B57" w:rsidRPr="000111AF" w:rsidRDefault="00562B57" w:rsidP="000111A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0111AF">
        <w:rPr>
          <w:rFonts w:cs="Arial"/>
          <w:b/>
          <w:color w:val="0070C0"/>
        </w:rPr>
        <w:t>Explain here</w:t>
      </w:r>
      <w:r w:rsidR="000111AF">
        <w:rPr>
          <w:rFonts w:cs="Arial"/>
          <w:b/>
          <w:color w:val="0070C0"/>
        </w:rPr>
        <w:t xml:space="preserve">, </w:t>
      </w:r>
      <w:r w:rsidR="003D3C83">
        <w:rPr>
          <w:rFonts w:cs="Arial"/>
          <w:b/>
          <w:color w:val="0070C0"/>
        </w:rPr>
        <w:t>why you believe your daughter/son</w:t>
      </w:r>
      <w:r w:rsidRPr="000111AF">
        <w:rPr>
          <w:rFonts w:cs="Arial"/>
          <w:b/>
          <w:color w:val="000000" w:themeColor="text1"/>
        </w:rPr>
        <w:t xml:space="preserve"> </w:t>
      </w:r>
      <w:r w:rsidR="003D3C83">
        <w:rPr>
          <w:rFonts w:cs="Arial"/>
          <w:b/>
          <w:color w:val="0070C0"/>
        </w:rPr>
        <w:t>needs an EHC Needs Assessment.</w:t>
      </w:r>
    </w:p>
    <w:p w:rsidR="00562B57" w:rsidRDefault="00562B57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562B57" w:rsidRPr="006500E1" w:rsidRDefault="00562B57" w:rsidP="00562B57">
      <w:pPr>
        <w:autoSpaceDE w:val="0"/>
        <w:autoSpaceDN w:val="0"/>
        <w:adjustRightInd w:val="0"/>
        <w:jc w:val="both"/>
        <w:rPr>
          <w:rFonts w:cs="Arial"/>
          <w:b/>
        </w:rPr>
      </w:pPr>
      <w:r w:rsidRPr="006500E1">
        <w:rPr>
          <w:rFonts w:cs="Arial"/>
          <w:b/>
        </w:rPr>
        <w:t xml:space="preserve">For </w:t>
      </w:r>
      <w:r w:rsidR="00DC501E">
        <w:rPr>
          <w:rFonts w:cs="Arial"/>
          <w:b/>
        </w:rPr>
        <w:t>example</w:t>
      </w:r>
      <w:r w:rsidR="00DC501E" w:rsidRPr="006500E1">
        <w:rPr>
          <w:rFonts w:cs="Arial"/>
          <w:b/>
        </w:rPr>
        <w:t xml:space="preserve"> (</w:t>
      </w:r>
      <w:r w:rsidR="00A82BCD">
        <w:rPr>
          <w:rFonts w:cs="Arial"/>
          <w:b/>
        </w:rPr>
        <w:t xml:space="preserve">choose </w:t>
      </w:r>
      <w:r w:rsidR="003D3C83">
        <w:rPr>
          <w:rFonts w:cs="Arial"/>
          <w:b/>
        </w:rPr>
        <w:t xml:space="preserve">the sentence </w:t>
      </w:r>
      <w:r w:rsidR="00036599" w:rsidRPr="006500E1">
        <w:rPr>
          <w:rFonts w:cs="Arial"/>
          <w:b/>
        </w:rPr>
        <w:t>that applies to you)</w:t>
      </w:r>
      <w:r w:rsidRPr="006500E1">
        <w:rPr>
          <w:rFonts w:cs="Arial"/>
          <w:b/>
        </w:rPr>
        <w:t xml:space="preserve">, </w:t>
      </w:r>
    </w:p>
    <w:p w:rsidR="00562B57" w:rsidRPr="00A71C4E" w:rsidRDefault="00562B57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562B57" w:rsidRPr="003D3C83" w:rsidRDefault="00562B57" w:rsidP="00562B57">
      <w:pPr>
        <w:autoSpaceDE w:val="0"/>
        <w:autoSpaceDN w:val="0"/>
        <w:adjustRightInd w:val="0"/>
        <w:jc w:val="both"/>
        <w:rPr>
          <w:rFonts w:cs="Arial"/>
        </w:rPr>
      </w:pPr>
      <w:r w:rsidRPr="003D3C83">
        <w:rPr>
          <w:rFonts w:cs="Arial"/>
        </w:rPr>
        <w:t xml:space="preserve">I </w:t>
      </w:r>
      <w:r w:rsidR="00E44C2C" w:rsidRPr="003D3C83">
        <w:rPr>
          <w:rFonts w:cs="Arial"/>
        </w:rPr>
        <w:t>believe</w:t>
      </w:r>
      <w:r w:rsidRPr="003D3C83">
        <w:rPr>
          <w:rFonts w:cs="Arial"/>
        </w:rPr>
        <w:t xml:space="preserve"> </w:t>
      </w:r>
      <w:r w:rsidR="003D3C83">
        <w:rPr>
          <w:rFonts w:cs="Arial"/>
        </w:rPr>
        <w:t>that my daughter/</w:t>
      </w:r>
      <w:r w:rsidR="00036599" w:rsidRPr="003D3C83">
        <w:rPr>
          <w:rFonts w:cs="Arial"/>
        </w:rPr>
        <w:t xml:space="preserve">son has only made progress </w:t>
      </w:r>
      <w:r w:rsidR="00FA6689" w:rsidRPr="003D3C83">
        <w:rPr>
          <w:rFonts w:cs="Arial"/>
        </w:rPr>
        <w:t>because of all the extra</w:t>
      </w:r>
      <w:r w:rsidR="00A71C4E" w:rsidRPr="003D3C83">
        <w:rPr>
          <w:rFonts w:cs="Arial"/>
        </w:rPr>
        <w:t xml:space="preserve"> and different type</w:t>
      </w:r>
      <w:r w:rsidR="00FA6689" w:rsidRPr="003D3C83">
        <w:rPr>
          <w:rFonts w:cs="Arial"/>
        </w:rPr>
        <w:t xml:space="preserve"> support provided t</w:t>
      </w:r>
      <w:r w:rsidR="003D3C83">
        <w:rPr>
          <w:rFonts w:cs="Arial"/>
        </w:rPr>
        <w:t xml:space="preserve">o her/him at </w:t>
      </w:r>
      <w:r w:rsidR="00A71C4E" w:rsidRPr="003D3C83">
        <w:rPr>
          <w:rFonts w:cs="Arial"/>
        </w:rPr>
        <w:t>nursery/school or college.</w:t>
      </w:r>
    </w:p>
    <w:p w:rsidR="00034A21" w:rsidRDefault="00034A21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034A21" w:rsidRPr="00034A21" w:rsidRDefault="00034A21" w:rsidP="00034A2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You can </w:t>
      </w:r>
      <w:r w:rsidR="00663EC4">
        <w:rPr>
          <w:rFonts w:cs="Arial"/>
          <w:b/>
          <w:color w:val="0070C0"/>
        </w:rPr>
        <w:t>explain</w:t>
      </w:r>
      <w:r>
        <w:rPr>
          <w:rFonts w:cs="Arial"/>
          <w:b/>
          <w:color w:val="0070C0"/>
        </w:rPr>
        <w:t xml:space="preserve"> here </w:t>
      </w:r>
      <w:r w:rsidR="00663EC4">
        <w:rPr>
          <w:rFonts w:cs="Arial"/>
          <w:b/>
          <w:color w:val="0070C0"/>
        </w:rPr>
        <w:t>what progress has been made</w:t>
      </w:r>
    </w:p>
    <w:p w:rsidR="00FA6689" w:rsidRDefault="00FA6689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A82BCD" w:rsidRPr="00A71C4E" w:rsidRDefault="00A82BCD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FA6689" w:rsidRPr="003D3C83" w:rsidRDefault="00FA6689" w:rsidP="00562B57">
      <w:pPr>
        <w:autoSpaceDE w:val="0"/>
        <w:autoSpaceDN w:val="0"/>
        <w:adjustRightInd w:val="0"/>
        <w:jc w:val="both"/>
        <w:rPr>
          <w:rFonts w:cs="Arial"/>
          <w:b/>
        </w:rPr>
      </w:pPr>
      <w:r w:rsidRPr="003D3C83">
        <w:rPr>
          <w:rFonts w:cs="Arial"/>
          <w:b/>
        </w:rPr>
        <w:t xml:space="preserve">Or </w:t>
      </w:r>
    </w:p>
    <w:p w:rsidR="00A82BCD" w:rsidRDefault="00A82BCD" w:rsidP="003D3C83">
      <w:pPr>
        <w:autoSpaceDE w:val="0"/>
        <w:autoSpaceDN w:val="0"/>
        <w:adjustRightInd w:val="0"/>
        <w:jc w:val="both"/>
        <w:rPr>
          <w:rFonts w:cs="Arial"/>
        </w:rPr>
      </w:pPr>
    </w:p>
    <w:p w:rsidR="003D3C83" w:rsidRPr="003D3C83" w:rsidRDefault="003D3C83" w:rsidP="003D3C8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believe that my daughter/</w:t>
      </w:r>
      <w:r w:rsidRPr="003D3C83">
        <w:rPr>
          <w:rFonts w:cs="Arial"/>
        </w:rPr>
        <w:t>son has not made enough progress because the nursery/school or college cannot provide her/him with all the support</w:t>
      </w:r>
      <w:r>
        <w:rPr>
          <w:rFonts w:cs="Arial"/>
        </w:rPr>
        <w:t xml:space="preserve"> he/she needs</w:t>
      </w:r>
      <w:r w:rsidRPr="003D3C83">
        <w:rPr>
          <w:rFonts w:cs="Arial"/>
        </w:rPr>
        <w:t>.</w:t>
      </w:r>
    </w:p>
    <w:p w:rsidR="00FA6689" w:rsidRDefault="00FA6689" w:rsidP="00562B57">
      <w:pPr>
        <w:autoSpaceDE w:val="0"/>
        <w:autoSpaceDN w:val="0"/>
        <w:adjustRightInd w:val="0"/>
        <w:jc w:val="both"/>
        <w:rPr>
          <w:rFonts w:cs="Arial"/>
        </w:rPr>
      </w:pPr>
    </w:p>
    <w:p w:rsidR="003D3C83" w:rsidRDefault="003D3C83" w:rsidP="00562B57">
      <w:pPr>
        <w:autoSpaceDE w:val="0"/>
        <w:autoSpaceDN w:val="0"/>
        <w:adjustRightInd w:val="0"/>
        <w:jc w:val="both"/>
        <w:rPr>
          <w:rFonts w:cs="Arial"/>
          <w:b/>
        </w:rPr>
      </w:pPr>
      <w:r w:rsidRPr="006500E1">
        <w:rPr>
          <w:rFonts w:cs="Arial"/>
          <w:b/>
        </w:rPr>
        <w:t>For example</w:t>
      </w:r>
      <w:r w:rsidR="001D34EB">
        <w:rPr>
          <w:rFonts w:cs="Arial"/>
          <w:b/>
        </w:rPr>
        <w:t>,</w:t>
      </w:r>
    </w:p>
    <w:p w:rsidR="001D34EB" w:rsidRPr="00A71C4E" w:rsidRDefault="001D34EB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663EC4" w:rsidRDefault="00663EC4" w:rsidP="00663EC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You can explain here what progress has not been made</w:t>
      </w:r>
    </w:p>
    <w:p w:rsidR="000111AF" w:rsidRDefault="000111AF" w:rsidP="000111AF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663EC4" w:rsidRDefault="00663EC4" w:rsidP="00663EC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You can also explai</w:t>
      </w:r>
      <w:r w:rsidR="001C1B99">
        <w:rPr>
          <w:rFonts w:cs="Arial"/>
          <w:b/>
          <w:color w:val="0070C0"/>
        </w:rPr>
        <w:t>n what extra s</w:t>
      </w:r>
      <w:r w:rsidR="00A82BCD">
        <w:rPr>
          <w:rFonts w:cs="Arial"/>
          <w:b/>
          <w:color w:val="0070C0"/>
        </w:rPr>
        <w:t>upport you think your daughter/</w:t>
      </w:r>
      <w:r w:rsidR="00AE5254">
        <w:rPr>
          <w:rFonts w:cs="Arial"/>
          <w:b/>
          <w:color w:val="0070C0"/>
        </w:rPr>
        <w:t>son may need</w:t>
      </w:r>
    </w:p>
    <w:p w:rsidR="00AE5254" w:rsidRDefault="00AE5254" w:rsidP="000111AF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092A4B" w:rsidRDefault="008C4C97" w:rsidP="00426FD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4)</w:t>
      </w:r>
      <w:r w:rsidRPr="00092A4B">
        <w:rPr>
          <w:rFonts w:cs="Arial"/>
          <w:b/>
          <w:color w:val="000000"/>
        </w:rPr>
        <w:t xml:space="preserve"> I</w:t>
      </w:r>
      <w:r w:rsidR="00012D40" w:rsidRPr="00092A4B">
        <w:rPr>
          <w:rFonts w:cs="Arial"/>
          <w:b/>
          <w:color w:val="000000"/>
        </w:rPr>
        <w:t xml:space="preserve"> am enclosing the following evidence</w:t>
      </w:r>
      <w:r w:rsidR="0027593E" w:rsidRPr="00092A4B">
        <w:rPr>
          <w:rFonts w:cs="Arial"/>
          <w:b/>
          <w:color w:val="000000"/>
        </w:rPr>
        <w:t>/information</w:t>
      </w:r>
      <w:r w:rsidR="00012D40" w:rsidRPr="00092A4B">
        <w:rPr>
          <w:rFonts w:cs="Arial"/>
          <w:b/>
          <w:color w:val="000000"/>
        </w:rPr>
        <w:t xml:space="preserve"> in support of my request: </w:t>
      </w:r>
    </w:p>
    <w:p w:rsidR="00D50AEF" w:rsidRDefault="00D50AEF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354A4" w:rsidRPr="0027593E" w:rsidRDefault="00C354A4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D50AEF" w:rsidRPr="000111AF" w:rsidRDefault="00D50AEF" w:rsidP="00426FDE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0111AF">
        <w:rPr>
          <w:rFonts w:cs="Arial"/>
          <w:b/>
          <w:color w:val="000000" w:themeColor="text1"/>
        </w:rPr>
        <w:t xml:space="preserve">For </w:t>
      </w:r>
      <w:r w:rsidR="00B82B7F" w:rsidRPr="000111AF">
        <w:rPr>
          <w:rFonts w:cs="Arial"/>
          <w:b/>
          <w:color w:val="000000" w:themeColor="text1"/>
        </w:rPr>
        <w:t>example (</w:t>
      </w:r>
      <w:r w:rsidR="0024714D">
        <w:rPr>
          <w:rFonts w:cs="Arial"/>
          <w:b/>
          <w:color w:val="000000" w:themeColor="text1"/>
        </w:rPr>
        <w:t xml:space="preserve">include the ones that </w:t>
      </w:r>
      <w:r w:rsidR="0027593E" w:rsidRPr="000111AF">
        <w:rPr>
          <w:rFonts w:cs="Arial"/>
          <w:b/>
          <w:color w:val="000000" w:themeColor="text1"/>
        </w:rPr>
        <w:t>apply to you)</w:t>
      </w:r>
      <w:r w:rsidRPr="000111AF">
        <w:rPr>
          <w:rFonts w:cs="Arial"/>
          <w:b/>
          <w:color w:val="000000" w:themeColor="text1"/>
        </w:rPr>
        <w:t>,</w:t>
      </w:r>
    </w:p>
    <w:p w:rsidR="00B82B7F" w:rsidRPr="0027593E" w:rsidRDefault="00B82B7F" w:rsidP="00B82B7F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B82B7F" w:rsidRPr="0027593E" w:rsidRDefault="000111AF" w:rsidP="00B82B7F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24714D">
        <w:rPr>
          <w:rFonts w:cs="Arial"/>
          <w:b/>
          <w:color w:val="0070C0"/>
        </w:rPr>
        <w:t xml:space="preserve">Any copies of progress/targets </w:t>
      </w:r>
      <w:r w:rsidR="00B82B7F" w:rsidRPr="0027593E">
        <w:rPr>
          <w:rFonts w:cs="Arial"/>
          <w:b/>
          <w:color w:val="0070C0"/>
        </w:rPr>
        <w:t>review reports (sometimes called Provision maps/Individual Education Plan (IEP) the nursery/school or the</w:t>
      </w:r>
      <w:r w:rsidR="0024714D">
        <w:rPr>
          <w:rFonts w:cs="Arial"/>
          <w:b/>
          <w:color w:val="0070C0"/>
        </w:rPr>
        <w:t xml:space="preserve"> college have provided you with)</w:t>
      </w:r>
    </w:p>
    <w:p w:rsidR="00D50AEF" w:rsidRPr="0027593E" w:rsidRDefault="00D50AEF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D50AEF" w:rsidRDefault="000111AF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D478FA" w:rsidRPr="0027593E">
        <w:rPr>
          <w:rFonts w:cs="Arial"/>
          <w:b/>
          <w:color w:val="0070C0"/>
        </w:rPr>
        <w:t xml:space="preserve">You </w:t>
      </w:r>
      <w:r w:rsidR="00611C03" w:rsidRPr="0027593E">
        <w:rPr>
          <w:rFonts w:cs="Arial"/>
          <w:b/>
          <w:color w:val="0070C0"/>
        </w:rPr>
        <w:t>could include</w:t>
      </w:r>
      <w:r w:rsidR="004E7753" w:rsidRPr="0027593E">
        <w:rPr>
          <w:rFonts w:cs="Arial"/>
          <w:b/>
          <w:color w:val="0070C0"/>
        </w:rPr>
        <w:t xml:space="preserve"> any reports you have from the nursery/school or college or </w:t>
      </w:r>
      <w:r w:rsidR="000C4768" w:rsidRPr="0027593E">
        <w:rPr>
          <w:rFonts w:cs="Arial"/>
          <w:b/>
          <w:color w:val="0070C0"/>
        </w:rPr>
        <w:t>professional</w:t>
      </w:r>
      <w:r w:rsidR="0024714D">
        <w:rPr>
          <w:rFonts w:cs="Arial"/>
          <w:b/>
          <w:color w:val="0070C0"/>
        </w:rPr>
        <w:t>/s</w:t>
      </w:r>
      <w:r w:rsidR="004E7753" w:rsidRPr="0027593E">
        <w:rPr>
          <w:rFonts w:cs="Arial"/>
          <w:b/>
          <w:color w:val="0070C0"/>
        </w:rPr>
        <w:t xml:space="preserve"> who h</w:t>
      </w:r>
      <w:r w:rsidR="0024714D">
        <w:rPr>
          <w:rFonts w:cs="Arial"/>
          <w:b/>
          <w:color w:val="0070C0"/>
        </w:rPr>
        <w:t>ave worked with your daughter/</w:t>
      </w:r>
      <w:r w:rsidR="004E7753" w:rsidRPr="0027593E">
        <w:rPr>
          <w:rFonts w:cs="Arial"/>
          <w:b/>
          <w:color w:val="0070C0"/>
        </w:rPr>
        <w:t>son.</w:t>
      </w:r>
    </w:p>
    <w:p w:rsidR="000111AF" w:rsidRDefault="000111AF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24714D" w:rsidRDefault="00B82B7F" w:rsidP="00426FDE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0111AF">
        <w:rPr>
          <w:rFonts w:cs="Arial"/>
          <w:b/>
          <w:color w:val="000000" w:themeColor="text1"/>
        </w:rPr>
        <w:t xml:space="preserve">For </w:t>
      </w:r>
      <w:r w:rsidR="002324CC" w:rsidRPr="000111AF">
        <w:rPr>
          <w:rFonts w:cs="Arial"/>
          <w:b/>
          <w:color w:val="000000" w:themeColor="text1"/>
        </w:rPr>
        <w:t>example</w:t>
      </w:r>
      <w:r w:rsidR="002324CC">
        <w:rPr>
          <w:rFonts w:cs="Arial"/>
          <w:b/>
          <w:color w:val="000000" w:themeColor="text1"/>
        </w:rPr>
        <w:t xml:space="preserve"> (</w:t>
      </w:r>
      <w:r w:rsidR="0024714D">
        <w:rPr>
          <w:rFonts w:cs="Arial"/>
          <w:b/>
          <w:color w:val="000000" w:themeColor="text1"/>
        </w:rPr>
        <w:t>these may not apply to you)</w:t>
      </w:r>
    </w:p>
    <w:p w:rsidR="00B82B7F" w:rsidRDefault="000111AF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82B7F">
        <w:rPr>
          <w:rFonts w:cs="Arial"/>
          <w:b/>
          <w:color w:val="0070C0"/>
        </w:rPr>
        <w:t>Educational Psychologist</w:t>
      </w:r>
    </w:p>
    <w:p w:rsidR="000111AF" w:rsidRDefault="000111AF" w:rsidP="000111AF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82B7F">
        <w:rPr>
          <w:rFonts w:cs="Arial"/>
          <w:b/>
          <w:color w:val="0070C0"/>
        </w:rPr>
        <w:t>Literacy</w:t>
      </w:r>
      <w:r>
        <w:rPr>
          <w:rFonts w:cs="Arial"/>
          <w:b/>
          <w:color w:val="0070C0"/>
        </w:rPr>
        <w:t xml:space="preserve"> support service </w:t>
      </w:r>
    </w:p>
    <w:p w:rsidR="000111AF" w:rsidRPr="0027593E" w:rsidRDefault="000111AF" w:rsidP="000111AF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-If you are waiting for reports please write who from and when you are expecting the report</w:t>
      </w:r>
      <w:r w:rsidR="00B262EC">
        <w:rPr>
          <w:rFonts w:cs="Arial"/>
          <w:b/>
          <w:color w:val="0070C0"/>
        </w:rPr>
        <w:t>/s</w:t>
      </w:r>
      <w:r>
        <w:rPr>
          <w:rFonts w:cs="Arial"/>
          <w:b/>
          <w:color w:val="0070C0"/>
        </w:rPr>
        <w:t>.</w:t>
      </w:r>
    </w:p>
    <w:p w:rsidR="0027593E" w:rsidRPr="00DC58C3" w:rsidRDefault="000111AF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24714D">
        <w:rPr>
          <w:rFonts w:cs="Arial"/>
          <w:b/>
          <w:color w:val="0070C0"/>
        </w:rPr>
        <w:t>If your daughter/</w:t>
      </w:r>
      <w:r w:rsidR="00D478FA" w:rsidRPr="0027593E">
        <w:rPr>
          <w:rFonts w:cs="Arial"/>
          <w:b/>
          <w:color w:val="0070C0"/>
        </w:rPr>
        <w:t xml:space="preserve">son has </w:t>
      </w:r>
      <w:r w:rsidR="0027593E" w:rsidRPr="0027593E">
        <w:rPr>
          <w:rFonts w:cs="Arial"/>
          <w:b/>
          <w:color w:val="0070C0"/>
        </w:rPr>
        <w:t xml:space="preserve">been excluded please </w:t>
      </w:r>
      <w:r w:rsidR="006500E1">
        <w:rPr>
          <w:rFonts w:cs="Arial"/>
          <w:b/>
          <w:color w:val="0070C0"/>
        </w:rPr>
        <w:t xml:space="preserve">include letters sent to you </w:t>
      </w:r>
      <w:r w:rsidR="006B4819">
        <w:rPr>
          <w:rFonts w:cs="Arial"/>
          <w:b/>
          <w:color w:val="0070C0"/>
        </w:rPr>
        <w:t xml:space="preserve">from </w:t>
      </w:r>
      <w:r w:rsidR="006B4819" w:rsidRPr="0027593E">
        <w:rPr>
          <w:rFonts w:cs="Arial"/>
          <w:b/>
          <w:color w:val="0070C0"/>
        </w:rPr>
        <w:t>the</w:t>
      </w:r>
      <w:r w:rsidR="0027593E" w:rsidRPr="0027593E">
        <w:rPr>
          <w:rFonts w:cs="Arial"/>
          <w:b/>
          <w:color w:val="0070C0"/>
        </w:rPr>
        <w:t xml:space="preserve"> </w:t>
      </w:r>
      <w:r w:rsidR="00DC58C3">
        <w:rPr>
          <w:rFonts w:cs="Arial"/>
          <w:b/>
          <w:color w:val="0070C0"/>
        </w:rPr>
        <w:t>nursery/</w:t>
      </w:r>
      <w:r w:rsidR="00DC58C3" w:rsidRPr="00DC58C3">
        <w:rPr>
          <w:rFonts w:cs="Arial"/>
          <w:b/>
          <w:color w:val="0070C0"/>
        </w:rPr>
        <w:t>school/</w:t>
      </w:r>
      <w:r w:rsidR="0024714D" w:rsidRPr="00DC58C3">
        <w:rPr>
          <w:rFonts w:cs="Arial"/>
          <w:b/>
          <w:color w:val="0070C0"/>
        </w:rPr>
        <w:t>college</w:t>
      </w:r>
      <w:r w:rsidR="00DC58C3" w:rsidRPr="00DC58C3">
        <w:rPr>
          <w:rFonts w:cs="Arial"/>
          <w:b/>
          <w:color w:val="0070C0"/>
        </w:rPr>
        <w:t xml:space="preserve"> or </w:t>
      </w:r>
      <w:r w:rsidR="00B262EC">
        <w:rPr>
          <w:rFonts w:cs="Arial"/>
          <w:b/>
          <w:color w:val="0070C0"/>
        </w:rPr>
        <w:t xml:space="preserve">–Letters/logs of when </w:t>
      </w:r>
      <w:bookmarkStart w:id="0" w:name="_GoBack"/>
      <w:bookmarkEnd w:id="0"/>
      <w:r w:rsidR="00DC58C3" w:rsidRPr="00DC58C3">
        <w:rPr>
          <w:rFonts w:cs="Arial"/>
          <w:b/>
          <w:color w:val="0070C0"/>
        </w:rPr>
        <w:t xml:space="preserve">you have </w:t>
      </w:r>
      <w:r w:rsidR="002324CC" w:rsidRPr="00DC58C3">
        <w:rPr>
          <w:b/>
          <w:color w:val="0070C0"/>
        </w:rPr>
        <w:t>been asked</w:t>
      </w:r>
      <w:r w:rsidR="00DC58C3" w:rsidRPr="00DC58C3">
        <w:rPr>
          <w:b/>
          <w:color w:val="0070C0"/>
        </w:rPr>
        <w:t xml:space="preserve"> to collect your daughter/son from nursery/school/college due to behaviour.</w:t>
      </w:r>
    </w:p>
    <w:p w:rsidR="004E7753" w:rsidRPr="00DC58C3" w:rsidRDefault="004E7753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:rsidR="00012D40" w:rsidRPr="00B82B7F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B82B7F">
        <w:rPr>
          <w:rFonts w:cs="Arial"/>
          <w:b/>
          <w:bCs/>
          <w:color w:val="0070C0"/>
        </w:rPr>
        <w:t xml:space="preserve">[insert date 6 weeks from the date of the letter]. 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92A4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kindly acknowledge you have</w:t>
      </w:r>
      <w:r w:rsidR="00DC58C3">
        <w:rPr>
          <w:rFonts w:cs="Arial"/>
          <w:color w:val="000000"/>
        </w:rPr>
        <w:t xml:space="preserve"> received this letter </w:t>
      </w:r>
      <w:r>
        <w:rPr>
          <w:rFonts w:cs="Arial"/>
          <w:color w:val="000000"/>
        </w:rPr>
        <w:t>as soon as possible.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0B4708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 w:rsidRPr="000B4708">
        <w:rPr>
          <w:rFonts w:cs="Arial"/>
          <w:b/>
          <w:bCs/>
          <w:color w:val="000000" w:themeColor="text1"/>
        </w:rPr>
        <w:t>[insert name]</w:t>
      </w:r>
    </w:p>
    <w:p w:rsidR="00012D40" w:rsidRDefault="00012D40" w:rsidP="008E36C7">
      <w:pPr>
        <w:jc w:val="both"/>
      </w:pPr>
    </w:p>
    <w:p w:rsidR="002B1BEB" w:rsidRPr="00026550" w:rsidRDefault="002B1BEB" w:rsidP="008E36C7">
      <w:pPr>
        <w:jc w:val="both"/>
      </w:pPr>
      <w:r>
        <w:t xml:space="preserve"> </w:t>
      </w:r>
    </w:p>
    <w:sectPr w:rsidR="002B1BEB" w:rsidRPr="00026550" w:rsidSect="003D3C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9" w:rsidRDefault="006B4819" w:rsidP="00513BE1">
      <w:r>
        <w:separator/>
      </w:r>
    </w:p>
  </w:endnote>
  <w:endnote w:type="continuationSeparator" w:id="0">
    <w:p w:rsidR="006B4819" w:rsidRDefault="006B4819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9" w:rsidRDefault="006B4819" w:rsidP="00513BE1">
      <w:r>
        <w:separator/>
      </w:r>
    </w:p>
  </w:footnote>
  <w:footnote w:type="continuationSeparator" w:id="0">
    <w:p w:rsidR="006B4819" w:rsidRDefault="006B4819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F7B"/>
    <w:multiLevelType w:val="hybridMultilevel"/>
    <w:tmpl w:val="C9122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11AF"/>
    <w:rsid w:val="00012D40"/>
    <w:rsid w:val="00026550"/>
    <w:rsid w:val="00034A21"/>
    <w:rsid w:val="00036599"/>
    <w:rsid w:val="00041CA8"/>
    <w:rsid w:val="00092A4B"/>
    <w:rsid w:val="000B4708"/>
    <w:rsid w:val="000C4768"/>
    <w:rsid w:val="00124ABB"/>
    <w:rsid w:val="00144E36"/>
    <w:rsid w:val="00171F60"/>
    <w:rsid w:val="00175D24"/>
    <w:rsid w:val="001A6285"/>
    <w:rsid w:val="001B7E73"/>
    <w:rsid w:val="001C1B99"/>
    <w:rsid w:val="001D1048"/>
    <w:rsid w:val="001D34EB"/>
    <w:rsid w:val="001E3BE8"/>
    <w:rsid w:val="00200DCB"/>
    <w:rsid w:val="002324CC"/>
    <w:rsid w:val="0024714D"/>
    <w:rsid w:val="0027593E"/>
    <w:rsid w:val="002B1BEB"/>
    <w:rsid w:val="002D595E"/>
    <w:rsid w:val="00303D08"/>
    <w:rsid w:val="003336DB"/>
    <w:rsid w:val="00350B0D"/>
    <w:rsid w:val="003D3C83"/>
    <w:rsid w:val="00402813"/>
    <w:rsid w:val="00426FDE"/>
    <w:rsid w:val="00467E31"/>
    <w:rsid w:val="004A5FBB"/>
    <w:rsid w:val="004D23B5"/>
    <w:rsid w:val="004E5F58"/>
    <w:rsid w:val="004E7753"/>
    <w:rsid w:val="004F31AE"/>
    <w:rsid w:val="00512101"/>
    <w:rsid w:val="00513BE1"/>
    <w:rsid w:val="00562B57"/>
    <w:rsid w:val="00576607"/>
    <w:rsid w:val="005B2303"/>
    <w:rsid w:val="005E7757"/>
    <w:rsid w:val="00611C03"/>
    <w:rsid w:val="006230CC"/>
    <w:rsid w:val="006500E1"/>
    <w:rsid w:val="00660677"/>
    <w:rsid w:val="00663EC4"/>
    <w:rsid w:val="006B4819"/>
    <w:rsid w:val="006D2A4F"/>
    <w:rsid w:val="006F58B0"/>
    <w:rsid w:val="00727314"/>
    <w:rsid w:val="00756215"/>
    <w:rsid w:val="007F0317"/>
    <w:rsid w:val="00806E4C"/>
    <w:rsid w:val="00827773"/>
    <w:rsid w:val="00860865"/>
    <w:rsid w:val="00864DA4"/>
    <w:rsid w:val="00871A7E"/>
    <w:rsid w:val="008742DB"/>
    <w:rsid w:val="008C4C97"/>
    <w:rsid w:val="008D0047"/>
    <w:rsid w:val="008E36C7"/>
    <w:rsid w:val="008F0C43"/>
    <w:rsid w:val="00953659"/>
    <w:rsid w:val="00960C80"/>
    <w:rsid w:val="009A4BAC"/>
    <w:rsid w:val="009B5DA9"/>
    <w:rsid w:val="00A04841"/>
    <w:rsid w:val="00A10A6F"/>
    <w:rsid w:val="00A26F13"/>
    <w:rsid w:val="00A26F69"/>
    <w:rsid w:val="00A379A9"/>
    <w:rsid w:val="00A537C9"/>
    <w:rsid w:val="00A60286"/>
    <w:rsid w:val="00A71C4E"/>
    <w:rsid w:val="00A82BCD"/>
    <w:rsid w:val="00A8740A"/>
    <w:rsid w:val="00AB5B92"/>
    <w:rsid w:val="00AD5184"/>
    <w:rsid w:val="00AE401D"/>
    <w:rsid w:val="00AE5254"/>
    <w:rsid w:val="00B262EC"/>
    <w:rsid w:val="00B82B7F"/>
    <w:rsid w:val="00BA1550"/>
    <w:rsid w:val="00BD24D2"/>
    <w:rsid w:val="00BE1EC2"/>
    <w:rsid w:val="00BF3D95"/>
    <w:rsid w:val="00C354A4"/>
    <w:rsid w:val="00CA72B8"/>
    <w:rsid w:val="00CD5770"/>
    <w:rsid w:val="00CD7D4D"/>
    <w:rsid w:val="00CF1A6E"/>
    <w:rsid w:val="00D1582F"/>
    <w:rsid w:val="00D361DF"/>
    <w:rsid w:val="00D478FA"/>
    <w:rsid w:val="00D50AEF"/>
    <w:rsid w:val="00D60277"/>
    <w:rsid w:val="00D75672"/>
    <w:rsid w:val="00DC3C48"/>
    <w:rsid w:val="00DC501E"/>
    <w:rsid w:val="00DC58C3"/>
    <w:rsid w:val="00DD4243"/>
    <w:rsid w:val="00DE5A5E"/>
    <w:rsid w:val="00DF4DE0"/>
    <w:rsid w:val="00DF7985"/>
    <w:rsid w:val="00E15A08"/>
    <w:rsid w:val="00E1798F"/>
    <w:rsid w:val="00E44C2C"/>
    <w:rsid w:val="00E93289"/>
    <w:rsid w:val="00EA43CB"/>
    <w:rsid w:val="00EB5057"/>
    <w:rsid w:val="00EF3595"/>
    <w:rsid w:val="00F038F2"/>
    <w:rsid w:val="00F40FEA"/>
    <w:rsid w:val="00F45A32"/>
    <w:rsid w:val="00F5515C"/>
    <w:rsid w:val="00FA2CB2"/>
    <w:rsid w:val="00FA6689"/>
    <w:rsid w:val="00FF6AA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FDF407B5</Template>
  <TotalTime>0</TotalTime>
  <Pages>2</Pages>
  <Words>538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Patel, Rina PPS</cp:lastModifiedBy>
  <cp:revision>2</cp:revision>
  <cp:lastPrinted>2017-07-20T12:38:00Z</cp:lastPrinted>
  <dcterms:created xsi:type="dcterms:W3CDTF">2017-07-20T17:38:00Z</dcterms:created>
  <dcterms:modified xsi:type="dcterms:W3CDTF">2017-07-20T17:38:00Z</dcterms:modified>
</cp:coreProperties>
</file>